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CF" w:rsidRPr="00F56235" w:rsidRDefault="00BD7BCF" w:rsidP="00926DC0">
      <w:pPr>
        <w:spacing w:line="240" w:lineRule="auto"/>
        <w:rPr>
          <w:sz w:val="36"/>
          <w:szCs w:val="36"/>
        </w:rPr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6pt;margin-top:5.7pt;width:129.8pt;height:109.9pt;z-index:251658240;mso-wrap-distance-left:5.7pt;mso-wrap-distance-top:5.7pt;mso-wrap-distance-right:5.7pt;mso-wrap-distance-bottom:5.7pt" strokeweight=".05pt">
            <v:fill color2="black"/>
            <v:textbox style="mso-next-textbox:#_x0000_s1026" inset="4.25pt,4.25pt,4.25pt,4.25pt">
              <w:txbxContent>
                <w:p w:rsidR="00BD7BCF" w:rsidRDefault="00BD7BCF" w:rsidP="00F56235">
                  <w:pPr>
                    <w:ind w:left="-567" w:right="-467"/>
                    <w:jc w:val="center"/>
                  </w:pPr>
                </w:p>
                <w:p w:rsidR="00BD7BCF" w:rsidRDefault="00BD7BCF" w:rsidP="00F56235">
                  <w:pPr>
                    <w:ind w:right="-467"/>
                  </w:pPr>
                  <w:r>
                    <w:t xml:space="preserve">       </w:t>
                  </w:r>
                </w:p>
                <w:p w:rsidR="00BD7BCF" w:rsidRDefault="00BD7BCF" w:rsidP="00F56235">
                  <w:pPr>
                    <w:ind w:right="-467"/>
                  </w:pPr>
                  <w:r>
                    <w:t xml:space="preserve">       Para uso del Correo</w:t>
                  </w:r>
                </w:p>
                <w:p w:rsidR="00BD7BCF" w:rsidRDefault="00BD7BCF" w:rsidP="00F56235">
                  <w:pPr>
                    <w:ind w:left="-567" w:right="-467"/>
                  </w:pPr>
                  <w:r>
                    <w:t>Sello</w:t>
                  </w:r>
                </w:p>
                <w:p w:rsidR="00BD7BCF" w:rsidRDefault="00BD7BCF" w:rsidP="00F56235">
                  <w:pPr>
                    <w:pStyle w:val="Contenidodelmarco"/>
                    <w:tabs>
                      <w:tab w:val="left" w:pos="851"/>
                      <w:tab w:val="left" w:pos="1134"/>
                      <w:tab w:val="left" w:pos="1276"/>
                    </w:tabs>
                  </w:pPr>
                </w:p>
              </w:txbxContent>
            </v:textbox>
            <w10:wrap type="square"/>
          </v:shape>
        </w:pict>
      </w:r>
      <w:r>
        <w:rPr>
          <w:sz w:val="36"/>
          <w:szCs w:val="36"/>
        </w:rPr>
        <w:t>Nombre Completo</w:t>
      </w:r>
      <w:r w:rsidRPr="00F56235">
        <w:rPr>
          <w:sz w:val="36"/>
          <w:szCs w:val="36"/>
        </w:rPr>
        <w:t>:</w:t>
      </w:r>
    </w:p>
    <w:p w:rsidR="00BD7BCF" w:rsidRPr="00F56235" w:rsidRDefault="00BD7BCF" w:rsidP="00926DC0">
      <w:pPr>
        <w:spacing w:line="240" w:lineRule="auto"/>
        <w:rPr>
          <w:sz w:val="36"/>
          <w:szCs w:val="36"/>
        </w:rPr>
      </w:pPr>
      <w:r w:rsidRPr="00F56235">
        <w:rPr>
          <w:sz w:val="36"/>
          <w:szCs w:val="36"/>
        </w:rPr>
        <w:t>C.I:</w:t>
      </w:r>
    </w:p>
    <w:p w:rsidR="00BD7BCF" w:rsidRPr="00F56235" w:rsidRDefault="00BD7BCF" w:rsidP="00926DC0">
      <w:pPr>
        <w:spacing w:line="240" w:lineRule="auto"/>
        <w:rPr>
          <w:sz w:val="36"/>
          <w:szCs w:val="36"/>
        </w:rPr>
      </w:pPr>
      <w:r w:rsidRPr="00F56235">
        <w:rPr>
          <w:sz w:val="36"/>
          <w:szCs w:val="36"/>
        </w:rPr>
        <w:t xml:space="preserve">Dirección: </w:t>
      </w:r>
    </w:p>
    <w:p w:rsidR="00BD7BCF" w:rsidRPr="00F56235" w:rsidRDefault="00BD7BCF" w:rsidP="00926DC0">
      <w:pPr>
        <w:spacing w:line="240" w:lineRule="auto"/>
        <w:rPr>
          <w:sz w:val="36"/>
          <w:szCs w:val="36"/>
        </w:rPr>
      </w:pPr>
      <w:r w:rsidRPr="00F56235">
        <w:rPr>
          <w:sz w:val="36"/>
          <w:szCs w:val="36"/>
        </w:rPr>
        <w:t>Ciudad/Departamento:</w:t>
      </w:r>
    </w:p>
    <w:p w:rsidR="00BD7BCF" w:rsidRPr="00F56235" w:rsidRDefault="00BD7BCF" w:rsidP="00926DC0">
      <w:pPr>
        <w:spacing w:line="240" w:lineRule="auto"/>
        <w:rPr>
          <w:sz w:val="36"/>
          <w:szCs w:val="36"/>
        </w:rPr>
      </w:pPr>
      <w:r w:rsidRPr="00F56235">
        <w:rPr>
          <w:sz w:val="36"/>
          <w:szCs w:val="36"/>
        </w:rPr>
        <w:t>N° Llamado:</w:t>
      </w:r>
    </w:p>
    <w:p w:rsidR="00BD7BCF" w:rsidRPr="00F56235" w:rsidRDefault="00BD7BCF">
      <w:pPr>
        <w:rPr>
          <w:sz w:val="36"/>
          <w:szCs w:val="36"/>
        </w:rPr>
      </w:pPr>
    </w:p>
    <w:p w:rsidR="00BD7BCF" w:rsidRDefault="00BD7BCF">
      <w:pPr>
        <w:rPr>
          <w:sz w:val="36"/>
          <w:szCs w:val="36"/>
        </w:rPr>
      </w:pPr>
    </w:p>
    <w:p w:rsidR="00BD7BCF" w:rsidRPr="00F56235" w:rsidRDefault="00BD7BCF">
      <w:pPr>
        <w:rPr>
          <w:sz w:val="36"/>
          <w:szCs w:val="36"/>
        </w:rPr>
      </w:pPr>
    </w:p>
    <w:p w:rsidR="00BD7BCF" w:rsidRPr="00F56235" w:rsidRDefault="00BD7BCF">
      <w:pPr>
        <w:rPr>
          <w:sz w:val="36"/>
          <w:szCs w:val="36"/>
        </w:rPr>
      </w:pPr>
    </w:p>
    <w:p w:rsidR="00BD7BCF" w:rsidRPr="00F56235" w:rsidRDefault="00BD7BCF">
      <w:pPr>
        <w:rPr>
          <w:sz w:val="36"/>
          <w:szCs w:val="36"/>
        </w:rPr>
      </w:pPr>
    </w:p>
    <w:p w:rsidR="00BD7BCF" w:rsidRDefault="00BD7BCF">
      <w:pPr>
        <w:rPr>
          <w:sz w:val="36"/>
          <w:szCs w:val="36"/>
        </w:rPr>
      </w:pPr>
    </w:p>
    <w:p w:rsidR="00BD7BCF" w:rsidRDefault="00BD7BCF">
      <w:pPr>
        <w:rPr>
          <w:sz w:val="36"/>
          <w:szCs w:val="36"/>
        </w:rPr>
      </w:pPr>
    </w:p>
    <w:p w:rsidR="00BD7BCF" w:rsidRDefault="00BD7BCF">
      <w:pPr>
        <w:rPr>
          <w:sz w:val="36"/>
          <w:szCs w:val="36"/>
        </w:rPr>
      </w:pPr>
    </w:p>
    <w:p w:rsidR="00BD7BCF" w:rsidRPr="00F56235" w:rsidRDefault="00BD7BCF">
      <w:pPr>
        <w:rPr>
          <w:sz w:val="36"/>
          <w:szCs w:val="36"/>
        </w:rPr>
      </w:pPr>
    </w:p>
    <w:p w:rsidR="00BD7BCF" w:rsidRPr="00F56235" w:rsidRDefault="00BD7BCF">
      <w:pPr>
        <w:rPr>
          <w:sz w:val="36"/>
          <w:szCs w:val="36"/>
        </w:rPr>
      </w:pPr>
    </w:p>
    <w:p w:rsidR="00BD7BCF" w:rsidRPr="00F56235" w:rsidRDefault="00BD7BCF">
      <w:pPr>
        <w:rPr>
          <w:sz w:val="36"/>
          <w:szCs w:val="36"/>
        </w:rPr>
      </w:pPr>
    </w:p>
    <w:p w:rsidR="00BD7BCF" w:rsidRPr="00F56235" w:rsidRDefault="00BD7BCF" w:rsidP="00F56235">
      <w:pPr>
        <w:spacing w:line="360" w:lineRule="auto"/>
        <w:jc w:val="right"/>
        <w:rPr>
          <w:sz w:val="36"/>
          <w:szCs w:val="36"/>
        </w:rPr>
      </w:pPr>
    </w:p>
    <w:p w:rsidR="00BD7BCF" w:rsidRDefault="00BD7BCF" w:rsidP="00F56235">
      <w:pPr>
        <w:spacing w:line="360" w:lineRule="auto"/>
        <w:jc w:val="right"/>
        <w:rPr>
          <w:sz w:val="48"/>
          <w:szCs w:val="48"/>
        </w:rPr>
      </w:pPr>
      <w:r w:rsidRPr="00F56235">
        <w:rPr>
          <w:sz w:val="48"/>
          <w:szCs w:val="48"/>
        </w:rPr>
        <w:t xml:space="preserve">Destinatario: Casilla N°7451                                                                   </w:t>
      </w:r>
      <w:r>
        <w:rPr>
          <w:sz w:val="48"/>
          <w:szCs w:val="48"/>
        </w:rPr>
        <w:t xml:space="preserve">                   Dpto. Desarr</w:t>
      </w:r>
      <w:r w:rsidRPr="00F56235">
        <w:rPr>
          <w:sz w:val="48"/>
          <w:szCs w:val="48"/>
        </w:rPr>
        <w:t>ollo de RRHH</w:t>
      </w:r>
      <w:r>
        <w:rPr>
          <w:sz w:val="48"/>
          <w:szCs w:val="48"/>
        </w:rPr>
        <w:t xml:space="preserve">  </w:t>
      </w:r>
    </w:p>
    <w:p w:rsidR="00BD7BCF" w:rsidRPr="00F56235" w:rsidRDefault="00BD7BCF" w:rsidP="00F56235">
      <w:pPr>
        <w:spacing w:line="360" w:lineRule="auto"/>
        <w:jc w:val="right"/>
        <w:rPr>
          <w:sz w:val="48"/>
          <w:szCs w:val="48"/>
        </w:rPr>
      </w:pPr>
      <w:r w:rsidRPr="00F56235">
        <w:rPr>
          <w:sz w:val="48"/>
          <w:szCs w:val="48"/>
        </w:rPr>
        <w:t>Correo Central</w:t>
      </w:r>
    </w:p>
    <w:sectPr w:rsidR="00BD7BCF" w:rsidRPr="00F56235" w:rsidSect="00F56235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DC0"/>
    <w:rsid w:val="000971B2"/>
    <w:rsid w:val="002C0D0A"/>
    <w:rsid w:val="004D4A46"/>
    <w:rsid w:val="00604CF7"/>
    <w:rsid w:val="00741553"/>
    <w:rsid w:val="008A4542"/>
    <w:rsid w:val="008E0CCD"/>
    <w:rsid w:val="00926DC0"/>
    <w:rsid w:val="00BD7BCF"/>
    <w:rsid w:val="00C81902"/>
    <w:rsid w:val="00CF47F1"/>
    <w:rsid w:val="00E71866"/>
    <w:rsid w:val="00F5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66"/>
    <w:pPr>
      <w:spacing w:after="200" w:line="276" w:lineRule="auto"/>
    </w:pPr>
    <w:rPr>
      <w:rFonts w:cs="Calibri"/>
      <w:lang w:val="es-UY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idodelmarco">
    <w:name w:val="Contenido del marco"/>
    <w:basedOn w:val="Normal"/>
    <w:uiPriority w:val="99"/>
    <w:rsid w:val="00F5623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</Words>
  <Characters>200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Completo:</dc:title>
  <dc:subject/>
  <dc:creator>CarlosA</dc:creator>
  <cp:keywords/>
  <dc:description/>
  <cp:lastModifiedBy>ritao</cp:lastModifiedBy>
  <cp:revision>2</cp:revision>
  <cp:lastPrinted>2018-08-14T14:55:00Z</cp:lastPrinted>
  <dcterms:created xsi:type="dcterms:W3CDTF">2018-08-14T16:28:00Z</dcterms:created>
  <dcterms:modified xsi:type="dcterms:W3CDTF">2018-08-14T16:28:00Z</dcterms:modified>
</cp:coreProperties>
</file>